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76" w:rsidRDefault="00AC0DFB">
      <w:pPr>
        <w:pStyle w:val="Balk"/>
      </w:pPr>
      <w:r>
        <w:t>MAIL ORDER – Kredi kartıyla ödeme talimatı</w:t>
      </w:r>
    </w:p>
    <w:p w:rsidR="000E4E76" w:rsidRDefault="00391C2D">
      <w:pPr>
        <w:pStyle w:val="balk1"/>
      </w:pPr>
      <w:r>
        <w:t>maıl order</w:t>
      </w:r>
      <w:r w:rsidR="00A94AFB">
        <w:t xml:space="preserve"> Özeti</w:t>
      </w:r>
    </w:p>
    <w:tbl>
      <w:tblPr>
        <w:tblStyle w:val="DurumRaporuTablosu"/>
        <w:tblW w:w="5000" w:type="pct"/>
        <w:tblLook w:val="04A0" w:firstRow="1" w:lastRow="0" w:firstColumn="1" w:lastColumn="0" w:noHBand="0" w:noVBand="1"/>
      </w:tblPr>
      <w:tblGrid>
        <w:gridCol w:w="2675"/>
        <w:gridCol w:w="3534"/>
        <w:gridCol w:w="3538"/>
      </w:tblGrid>
      <w:tr w:rsidR="000E4E76" w:rsidTr="000E4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0E4E76" w:rsidRDefault="00AC0DFB">
            <w:r>
              <w:t>düzenlenme</w:t>
            </w:r>
            <w:r w:rsidR="00A94AFB">
              <w:t xml:space="preserve"> Tarihi</w:t>
            </w:r>
          </w:p>
        </w:tc>
        <w:tc>
          <w:tcPr>
            <w:tcW w:w="3664" w:type="dxa"/>
          </w:tcPr>
          <w:p w:rsidR="000E4E76" w:rsidRDefault="00AC0DFB">
            <w:r>
              <w:t>sipariş numaranız</w:t>
            </w:r>
          </w:p>
        </w:tc>
        <w:tc>
          <w:tcPr>
            <w:tcW w:w="3667" w:type="dxa"/>
          </w:tcPr>
          <w:p w:rsidR="000E4E76" w:rsidRDefault="00A94AFB">
            <w:r>
              <w:t>Hazırlayan:</w:t>
            </w:r>
          </w:p>
        </w:tc>
      </w:tr>
      <w:tr w:rsidR="000E4E76" w:rsidTr="000E4E76">
        <w:sdt>
          <w:sdtPr>
            <w:id w:val="1279524753"/>
            <w:placeholder>
              <w:docPart w:val="734C37AA470D458C952AC89653F32338"/>
            </w:placeholder>
            <w:showingPlcHdr/>
            <w:date>
              <w:dateFormat w:val="dd MMMM 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749" w:type="dxa"/>
              </w:tcPr>
              <w:p w:rsidR="000E4E76" w:rsidRDefault="00A94AFB">
                <w:r w:rsidRPr="00C61245">
                  <w:rPr>
                    <w:rFonts w:asciiTheme="majorHAnsi" w:hAnsiTheme="majorHAnsi"/>
                    <w:color w:val="auto"/>
                  </w:rPr>
                  <w:t>[Tarih Seçin]</w:t>
                </w:r>
              </w:p>
            </w:tc>
          </w:sdtContent>
        </w:sdt>
        <w:tc>
          <w:tcPr>
            <w:tcW w:w="3664" w:type="dxa"/>
          </w:tcPr>
          <w:p w:rsidR="000E4E76" w:rsidRPr="00C61245" w:rsidRDefault="000E4E76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667" w:type="dxa"/>
          </w:tcPr>
          <w:p w:rsidR="000E4E76" w:rsidRPr="00231E82" w:rsidRDefault="000E4E76">
            <w:pPr>
              <w:rPr>
                <w:rFonts w:asciiTheme="majorHAnsi" w:hAnsiTheme="majorHAnsi"/>
                <w:color w:val="auto"/>
              </w:rPr>
            </w:pPr>
          </w:p>
        </w:tc>
      </w:tr>
    </w:tbl>
    <w:p w:rsidR="000E4E76" w:rsidRDefault="00AC0DFB">
      <w:pPr>
        <w:pStyle w:val="balk1"/>
      </w:pPr>
      <w:r>
        <w:t>önemli bilgi</w:t>
      </w:r>
    </w:p>
    <w:p w:rsidR="00AC0DFB" w:rsidRPr="00E9617A" w:rsidRDefault="00AC0DFB" w:rsidP="00AC0DFB">
      <w:pPr>
        <w:rPr>
          <w:rFonts w:ascii="Calibri" w:hAnsi="Calibri"/>
        </w:rPr>
      </w:pPr>
      <w:r w:rsidRPr="00E9617A">
        <w:rPr>
          <w:rFonts w:ascii="Calibri" w:hAnsi="Calibri"/>
        </w:rPr>
        <w:t>Kredi kartı ile ödemelerde bu formu ve altta istenilen be</w:t>
      </w:r>
      <w:bookmarkStart w:id="0" w:name="_GoBack"/>
      <w:bookmarkEnd w:id="0"/>
      <w:r w:rsidRPr="00E9617A">
        <w:rPr>
          <w:rFonts w:ascii="Calibri" w:hAnsi="Calibri"/>
        </w:rPr>
        <w:t>lgeleri bize iletmeniz gerekmektedir</w:t>
      </w:r>
    </w:p>
    <w:p w:rsidR="00AC0DFB" w:rsidRPr="00E9617A" w:rsidRDefault="00AC0DFB" w:rsidP="00AC0DFB">
      <w:pPr>
        <w:rPr>
          <w:rFonts w:ascii="Calibri" w:hAnsi="Calibri"/>
        </w:rPr>
      </w:pPr>
      <w:r w:rsidRPr="00E9617A">
        <w:rPr>
          <w:rFonts w:ascii="Calibri" w:hAnsi="Calibri"/>
        </w:rPr>
        <w:t xml:space="preserve">* Kredi kartı sahibine ait kimliğin ön ve arka fotokopisi, </w:t>
      </w:r>
    </w:p>
    <w:p w:rsidR="00AC0DFB" w:rsidRPr="00E9617A" w:rsidRDefault="00AC0DFB" w:rsidP="00AC0DFB">
      <w:pPr>
        <w:rPr>
          <w:rFonts w:ascii="Calibri" w:hAnsi="Calibri"/>
        </w:rPr>
      </w:pPr>
      <w:r w:rsidRPr="00E9617A">
        <w:rPr>
          <w:rFonts w:ascii="Calibri" w:hAnsi="Calibri"/>
        </w:rPr>
        <w:t xml:space="preserve">* Kredi kartının imzalı olan arka yüzünün fotokopisini, </w:t>
      </w:r>
    </w:p>
    <w:p w:rsidR="000E4E76" w:rsidRPr="00E9617A" w:rsidRDefault="00E9617A" w:rsidP="00AC0DFB">
      <w:pPr>
        <w:rPr>
          <w:rFonts w:ascii="Calibri" w:hAnsi="Calibri"/>
        </w:rPr>
      </w:pPr>
      <w:r>
        <w:rPr>
          <w:rFonts w:ascii="Calibri" w:hAnsi="Calibri"/>
        </w:rPr>
        <w:t>“</w:t>
      </w:r>
      <w:r w:rsidR="009904B3">
        <w:rPr>
          <w:rFonts w:ascii="Calibri" w:hAnsi="Calibri"/>
        </w:rPr>
        <w:t>0532 2191029</w:t>
      </w:r>
      <w:r>
        <w:rPr>
          <w:rFonts w:ascii="Calibri" w:hAnsi="Calibri"/>
        </w:rPr>
        <w:t>”</w:t>
      </w:r>
      <w:r w:rsidR="00AC0DFB" w:rsidRPr="00E9617A">
        <w:rPr>
          <w:rFonts w:ascii="Calibri" w:hAnsi="Calibri"/>
        </w:rPr>
        <w:t xml:space="preserve"> GSM hattına WhatsApp </w:t>
      </w:r>
      <w:r w:rsidR="002C4D30" w:rsidRPr="00E9617A">
        <w:rPr>
          <w:rFonts w:ascii="Calibri" w:hAnsi="Calibri"/>
        </w:rPr>
        <w:t>ile</w:t>
      </w:r>
      <w:r w:rsidR="00AC0DFB" w:rsidRPr="00E9617A">
        <w:rPr>
          <w:rFonts w:ascii="Calibri" w:hAnsi="Calibri"/>
        </w:rPr>
        <w:t xml:space="preserve"> veya </w:t>
      </w:r>
      <w:r>
        <w:rPr>
          <w:rFonts w:ascii="Calibri" w:hAnsi="Calibri"/>
        </w:rPr>
        <w:t>“</w:t>
      </w:r>
      <w:r w:rsidR="00AC0DFB" w:rsidRPr="00E9617A">
        <w:rPr>
          <w:rFonts w:ascii="Calibri" w:hAnsi="Calibri"/>
        </w:rPr>
        <w:t>info@loulou.com.tr</w:t>
      </w:r>
      <w:r>
        <w:rPr>
          <w:rFonts w:ascii="Calibri" w:hAnsi="Calibri"/>
        </w:rPr>
        <w:t>”</w:t>
      </w:r>
      <w:r w:rsidR="00AC0DFB" w:rsidRPr="00E9617A">
        <w:rPr>
          <w:rFonts w:ascii="Calibri" w:hAnsi="Calibri"/>
        </w:rPr>
        <w:t xml:space="preserve"> e-posta adresimize mail atınız.</w:t>
      </w:r>
    </w:p>
    <w:p w:rsidR="000E4E76" w:rsidRDefault="00AC0DFB">
      <w:pPr>
        <w:pStyle w:val="balk1"/>
      </w:pPr>
      <w:r>
        <w:t>müşteri ve kart bilgileri</w:t>
      </w:r>
    </w:p>
    <w:tbl>
      <w:tblPr>
        <w:tblStyle w:val="DurumRaporuTablosu"/>
        <w:tblW w:w="5000" w:type="pct"/>
        <w:tblLook w:val="04A0" w:firstRow="1" w:lastRow="0" w:firstColumn="1" w:lastColumn="0" w:noHBand="0" w:noVBand="1"/>
      </w:tblPr>
      <w:tblGrid>
        <w:gridCol w:w="1701"/>
        <w:gridCol w:w="1702"/>
        <w:gridCol w:w="1536"/>
        <w:gridCol w:w="1441"/>
        <w:gridCol w:w="1538"/>
        <w:gridCol w:w="1829"/>
      </w:tblGrid>
      <w:tr w:rsidR="00AC0DFB" w:rsidTr="00743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3" w:type="pct"/>
          </w:tcPr>
          <w:p w:rsidR="00AC0DFB" w:rsidRDefault="00AC0DFB">
            <w:r>
              <w:t xml:space="preserve">ADI SOYADI </w:t>
            </w:r>
          </w:p>
        </w:tc>
        <w:tc>
          <w:tcPr>
            <w:tcW w:w="873" w:type="pct"/>
          </w:tcPr>
          <w:p w:rsidR="00AC0DFB" w:rsidRDefault="00AC0DFB" w:rsidP="00AC0DFB">
            <w:pPr>
              <w:ind w:left="-17" w:right="-171"/>
            </w:pPr>
            <w:r>
              <w:t xml:space="preserve">KREDİ KARTI </w:t>
            </w:r>
          </w:p>
          <w:p w:rsidR="00AC0DFB" w:rsidRDefault="00AC0DFB" w:rsidP="00AC0DFB">
            <w:pPr>
              <w:ind w:left="-17" w:right="-171"/>
            </w:pPr>
            <w:r>
              <w:t>SAHİBİNİN ADI SOYADI</w:t>
            </w:r>
          </w:p>
        </w:tc>
        <w:tc>
          <w:tcPr>
            <w:tcW w:w="788" w:type="pct"/>
          </w:tcPr>
          <w:p w:rsidR="00AC0DFB" w:rsidRDefault="00AC0DFB">
            <w:r>
              <w:t>kredi kartı no</w:t>
            </w:r>
          </w:p>
        </w:tc>
        <w:tc>
          <w:tcPr>
            <w:tcW w:w="739" w:type="pct"/>
          </w:tcPr>
          <w:p w:rsidR="00AC0DFB" w:rsidRDefault="00AC0DFB">
            <w:r>
              <w:t>son kullanma tarihi</w:t>
            </w:r>
          </w:p>
        </w:tc>
        <w:tc>
          <w:tcPr>
            <w:tcW w:w="789" w:type="pct"/>
          </w:tcPr>
          <w:p w:rsidR="00AC0DFB" w:rsidRDefault="00AC0DFB">
            <w:r>
              <w:t xml:space="preserve">güvenlik  </w:t>
            </w:r>
          </w:p>
          <w:p w:rsidR="00AC0DFB" w:rsidRDefault="00AC0DFB">
            <w:r>
              <w:t>kodu</w:t>
            </w:r>
          </w:p>
        </w:tc>
        <w:tc>
          <w:tcPr>
            <w:tcW w:w="938" w:type="pct"/>
          </w:tcPr>
          <w:p w:rsidR="00AC0DFB" w:rsidRDefault="00AC0DFB">
            <w:r>
              <w:t>ait olduğu banka</w:t>
            </w:r>
          </w:p>
        </w:tc>
      </w:tr>
      <w:tr w:rsidR="00AC0DFB" w:rsidTr="0074337B">
        <w:tc>
          <w:tcPr>
            <w:tcW w:w="873" w:type="pct"/>
          </w:tcPr>
          <w:p w:rsidR="00AC0DFB" w:rsidRPr="00C61245" w:rsidRDefault="00AC0DFB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73" w:type="pct"/>
          </w:tcPr>
          <w:p w:rsidR="00AC0DFB" w:rsidRPr="00C61245" w:rsidRDefault="00AC0DFB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788" w:type="pct"/>
          </w:tcPr>
          <w:p w:rsidR="00AC0DFB" w:rsidRPr="00C61245" w:rsidRDefault="00AC0DFB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739" w:type="pct"/>
          </w:tcPr>
          <w:p w:rsidR="00AC0DFB" w:rsidRPr="00C61245" w:rsidRDefault="00AC0DFB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789" w:type="pct"/>
          </w:tcPr>
          <w:p w:rsidR="00AC0DFB" w:rsidRPr="00C61245" w:rsidRDefault="00AC0DFB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938" w:type="pct"/>
          </w:tcPr>
          <w:p w:rsidR="00AC0DFB" w:rsidRPr="00C61245" w:rsidRDefault="00AC0DFB">
            <w:pPr>
              <w:rPr>
                <w:rFonts w:asciiTheme="majorHAnsi" w:hAnsiTheme="majorHAnsi"/>
                <w:color w:val="auto"/>
              </w:rPr>
            </w:pPr>
          </w:p>
        </w:tc>
      </w:tr>
      <w:tr w:rsidR="00AC0DFB" w:rsidTr="0074337B">
        <w:tc>
          <w:tcPr>
            <w:tcW w:w="873" w:type="pct"/>
          </w:tcPr>
          <w:p w:rsidR="00AC0DFB" w:rsidRPr="00C61245" w:rsidRDefault="00AC0DFB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73" w:type="pct"/>
          </w:tcPr>
          <w:p w:rsidR="00AC0DFB" w:rsidRPr="00C61245" w:rsidRDefault="00AC0DFB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788" w:type="pct"/>
          </w:tcPr>
          <w:p w:rsidR="00AC0DFB" w:rsidRPr="00C61245" w:rsidRDefault="00AC0DFB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739" w:type="pct"/>
          </w:tcPr>
          <w:p w:rsidR="00AC0DFB" w:rsidRPr="00C61245" w:rsidRDefault="00AC0DFB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789" w:type="pct"/>
          </w:tcPr>
          <w:p w:rsidR="00AC0DFB" w:rsidRPr="00C61245" w:rsidRDefault="00AC0DFB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938" w:type="pct"/>
          </w:tcPr>
          <w:p w:rsidR="00AC0DFB" w:rsidRPr="00C61245" w:rsidRDefault="00AC0DFB">
            <w:pPr>
              <w:rPr>
                <w:rFonts w:asciiTheme="majorHAnsi" w:hAnsiTheme="majorHAnsi"/>
                <w:color w:val="auto"/>
              </w:rPr>
            </w:pPr>
          </w:p>
        </w:tc>
      </w:tr>
      <w:tr w:rsidR="00AC0DFB" w:rsidTr="0074337B">
        <w:tc>
          <w:tcPr>
            <w:tcW w:w="873" w:type="pct"/>
          </w:tcPr>
          <w:p w:rsidR="00AC0DFB" w:rsidRPr="00C61245" w:rsidRDefault="00AC0DFB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73" w:type="pct"/>
          </w:tcPr>
          <w:p w:rsidR="00AC0DFB" w:rsidRPr="00C61245" w:rsidRDefault="00AC0DFB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788" w:type="pct"/>
          </w:tcPr>
          <w:p w:rsidR="00AC0DFB" w:rsidRPr="00C61245" w:rsidRDefault="00AC0DFB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739" w:type="pct"/>
          </w:tcPr>
          <w:p w:rsidR="00AC0DFB" w:rsidRPr="00C61245" w:rsidRDefault="00AC0DFB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789" w:type="pct"/>
          </w:tcPr>
          <w:p w:rsidR="00AC0DFB" w:rsidRPr="00C61245" w:rsidRDefault="00AC0DFB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938" w:type="pct"/>
          </w:tcPr>
          <w:p w:rsidR="00AC0DFB" w:rsidRPr="00C61245" w:rsidRDefault="00AC0DFB">
            <w:pPr>
              <w:rPr>
                <w:rFonts w:asciiTheme="majorHAnsi" w:hAnsiTheme="majorHAnsi"/>
                <w:color w:val="auto"/>
              </w:rPr>
            </w:pPr>
          </w:p>
        </w:tc>
      </w:tr>
    </w:tbl>
    <w:p w:rsidR="000E4E76" w:rsidRPr="0074337B" w:rsidRDefault="00AC0DFB" w:rsidP="0074337B">
      <w:pPr>
        <w:pStyle w:val="balk1"/>
        <w:tabs>
          <w:tab w:val="left" w:pos="7890"/>
        </w:tabs>
        <w:rPr>
          <w:color w:val="FFC000"/>
        </w:rPr>
      </w:pPr>
      <w:r>
        <w:t>lütfen, kartınızdan ne şekilde çekileceğini belirtiniz</w:t>
      </w:r>
      <w:r w:rsidR="0074337B">
        <w:tab/>
      </w:r>
    </w:p>
    <w:tbl>
      <w:tblPr>
        <w:tblStyle w:val="DurumRaporuTablosu"/>
        <w:tblW w:w="4950" w:type="pct"/>
        <w:tblLook w:val="04A0" w:firstRow="1" w:lastRow="0" w:firstColumn="1" w:lastColumn="0" w:noHBand="0" w:noVBand="1"/>
      </w:tblPr>
      <w:tblGrid>
        <w:gridCol w:w="1693"/>
        <w:gridCol w:w="1428"/>
        <w:gridCol w:w="1453"/>
        <w:gridCol w:w="2939"/>
        <w:gridCol w:w="2137"/>
      </w:tblGrid>
      <w:tr w:rsidR="00391C2D" w:rsidTr="00E96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7" w:type="pct"/>
          </w:tcPr>
          <w:p w:rsidR="000E4E76" w:rsidRDefault="00E9617A">
            <w:r>
              <w:t>tek çekim</w:t>
            </w:r>
          </w:p>
        </w:tc>
        <w:tc>
          <w:tcPr>
            <w:tcW w:w="740" w:type="pct"/>
          </w:tcPr>
          <w:p w:rsidR="000E4E76" w:rsidRDefault="00E9617A">
            <w:r>
              <w:t>taksitli</w:t>
            </w:r>
          </w:p>
        </w:tc>
        <w:tc>
          <w:tcPr>
            <w:tcW w:w="753" w:type="pct"/>
          </w:tcPr>
          <w:p w:rsidR="000E4E76" w:rsidRDefault="00E9617A" w:rsidP="002519AD">
            <w:pPr>
              <w:ind w:left="-99"/>
            </w:pPr>
            <w:r>
              <w:t>taksit sayısı</w:t>
            </w:r>
          </w:p>
        </w:tc>
        <w:tc>
          <w:tcPr>
            <w:tcW w:w="1523" w:type="pct"/>
          </w:tcPr>
          <w:p w:rsidR="000E4E76" w:rsidRDefault="00E9617A">
            <w:r>
              <w:t>çekilmesini istediğiniz tarih</w:t>
            </w:r>
          </w:p>
        </w:tc>
        <w:tc>
          <w:tcPr>
            <w:tcW w:w="1107" w:type="pct"/>
          </w:tcPr>
          <w:p w:rsidR="000E4E76" w:rsidRDefault="000E4E76"/>
        </w:tc>
      </w:tr>
      <w:tr w:rsidR="00391C2D" w:rsidTr="00E9617A">
        <w:tc>
          <w:tcPr>
            <w:tcW w:w="877" w:type="pct"/>
          </w:tcPr>
          <w:p w:rsidR="000E4E76" w:rsidRDefault="00C806E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4445</wp:posOffset>
                      </wp:positionV>
                      <wp:extent cx="304800" cy="295275"/>
                      <wp:effectExtent l="0" t="0" r="19050" b="2857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6EA" w:rsidRPr="00C806EA" w:rsidRDefault="00C806E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4.35pt;margin-top:.35pt;width:2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">
                      <v:textbox>
                        <w:txbxContent>
                          <w:p w:rsidR="00C806EA" w:rsidRPr="00C806EA" w:rsidRDefault="00C806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740" w:type="pct"/>
          </w:tcPr>
          <w:p w:rsidR="000E4E76" w:rsidRDefault="00C806E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A7C6ABF" wp14:editId="0217DB63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635</wp:posOffset>
                      </wp:positionV>
                      <wp:extent cx="306000" cy="295200"/>
                      <wp:effectExtent l="0" t="0" r="18415" b="1016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00" cy="29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6EA" w:rsidRPr="00C806EA" w:rsidRDefault="00C806EA" w:rsidP="00C806E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C6ABF" id="_x0000_s1027" type="#_x0000_t202" style="position:absolute;margin-left:4.35pt;margin-top:.05pt;width:24.1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">
                      <v:textbox>
                        <w:txbxContent>
                          <w:p w:rsidR="00C806EA" w:rsidRPr="00C806EA" w:rsidRDefault="00C806EA" w:rsidP="00C806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753" w:type="pct"/>
          </w:tcPr>
          <w:p w:rsidR="000E4E76" w:rsidRDefault="00C806E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A7C6ABF" wp14:editId="0217DB63">
                      <wp:simplePos x="0" y="0"/>
                      <wp:positionH relativeFrom="column">
                        <wp:posOffset>92710</wp:posOffset>
                      </wp:positionH>
                      <wp:positionV relativeFrom="page">
                        <wp:posOffset>4445</wp:posOffset>
                      </wp:positionV>
                      <wp:extent cx="304800" cy="295275"/>
                      <wp:effectExtent l="0" t="0" r="19050" b="28575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6EA" w:rsidRPr="00C806EA" w:rsidRDefault="00C806EA" w:rsidP="00C806E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C6ABF" id="_x0000_s1028" type="#_x0000_t202" style="position:absolute;margin-left:7.3pt;margin-top:.35pt;width:24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">
                      <v:textbox>
                        <w:txbxContent>
                          <w:p w:rsidR="00C806EA" w:rsidRPr="00C806EA" w:rsidRDefault="00C806EA" w:rsidP="00C806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sdt>
          <w:sdtPr>
            <w:id w:val="116809501"/>
            <w:placeholder>
              <w:docPart w:val="69696FA103F44D58854077D44F50609F"/>
            </w:placeholder>
            <w:showingPlcHdr/>
            <w:date>
              <w:dateFormat w:val="dd MMMM 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523" w:type="pct"/>
              </w:tcPr>
              <w:p w:rsidR="000E4E76" w:rsidRDefault="00E9617A">
                <w:r w:rsidRPr="00C61245">
                  <w:rPr>
                    <w:rFonts w:asciiTheme="majorHAnsi" w:hAnsiTheme="majorHAnsi"/>
                    <w:color w:val="auto"/>
                  </w:rPr>
                  <w:t>[Tarih Seçin]</w:t>
                </w:r>
              </w:p>
            </w:tc>
          </w:sdtContent>
        </w:sdt>
        <w:tc>
          <w:tcPr>
            <w:tcW w:w="1107" w:type="pct"/>
          </w:tcPr>
          <w:p w:rsidR="000E4E76" w:rsidRDefault="000E4E76"/>
        </w:tc>
      </w:tr>
      <w:tr w:rsidR="00231E82" w:rsidTr="00231E82">
        <w:tc>
          <w:tcPr>
            <w:tcW w:w="5000" w:type="pct"/>
            <w:gridSpan w:val="5"/>
          </w:tcPr>
          <w:p w:rsidR="00231E82" w:rsidRPr="00231E82" w:rsidRDefault="00231E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t xml:space="preserve">*** </w:t>
            </w:r>
            <w:r w:rsidR="009904B3">
              <w:rPr>
                <w:rFonts w:asciiTheme="majorHAnsi" w:hAnsiTheme="majorHAnsi"/>
                <w:noProof/>
              </w:rPr>
              <w:t>6</w:t>
            </w:r>
            <w:r w:rsidRPr="00231E82"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t>taksitten fazla çekimde, banka k</w:t>
            </w:r>
            <w:r w:rsidR="009904B3">
              <w:rPr>
                <w:rFonts w:asciiTheme="majorHAnsi" w:hAnsiTheme="majorHAnsi"/>
                <w:noProof/>
              </w:rPr>
              <w:t xml:space="preserve">omisyon bedeli eklenir. Bedelini </w:t>
            </w:r>
            <w:r>
              <w:rPr>
                <w:rFonts w:asciiTheme="majorHAnsi" w:hAnsiTheme="majorHAnsi"/>
                <w:noProof/>
              </w:rPr>
              <w:t>bizimle iletişime geçerek öğreniniz</w:t>
            </w:r>
          </w:p>
        </w:tc>
      </w:tr>
    </w:tbl>
    <w:p w:rsidR="000E4E76" w:rsidRDefault="00C806EA">
      <w:pPr>
        <w:pStyle w:val="balk1"/>
      </w:pPr>
      <w:r>
        <w:t>çekilecek tutar</w:t>
      </w:r>
    </w:p>
    <w:tbl>
      <w:tblPr>
        <w:tblStyle w:val="DurumRaporuTablosu"/>
        <w:tblW w:w="5000" w:type="pct"/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0E4E76" w:rsidTr="000E4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0E4E76" w:rsidRDefault="00C806EA">
            <w:r>
              <w:t>yazıyla</w:t>
            </w:r>
          </w:p>
        </w:tc>
        <w:tc>
          <w:tcPr>
            <w:tcW w:w="1250" w:type="pct"/>
          </w:tcPr>
          <w:p w:rsidR="000E4E76" w:rsidRDefault="000E4E76"/>
        </w:tc>
        <w:tc>
          <w:tcPr>
            <w:tcW w:w="1250" w:type="pct"/>
          </w:tcPr>
          <w:p w:rsidR="000E4E76" w:rsidRDefault="00C806EA">
            <w:r>
              <w:t>rakamla</w:t>
            </w:r>
          </w:p>
        </w:tc>
      </w:tr>
      <w:tr w:rsidR="000E4E76" w:rsidTr="000E4E76">
        <w:tc>
          <w:tcPr>
            <w:tcW w:w="2500" w:type="pct"/>
          </w:tcPr>
          <w:p w:rsidR="000E4E76" w:rsidRPr="00C61245" w:rsidRDefault="000E4E76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50" w:type="pct"/>
          </w:tcPr>
          <w:p w:rsidR="000E4E76" w:rsidRPr="00C61245" w:rsidRDefault="000E4E76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50" w:type="pct"/>
          </w:tcPr>
          <w:p w:rsidR="000E4E76" w:rsidRPr="00C61245" w:rsidRDefault="000E4E76">
            <w:pPr>
              <w:rPr>
                <w:rFonts w:asciiTheme="majorHAnsi" w:hAnsiTheme="majorHAnsi"/>
                <w:color w:val="auto"/>
              </w:rPr>
            </w:pPr>
          </w:p>
        </w:tc>
      </w:tr>
    </w:tbl>
    <w:p w:rsidR="000E4E76" w:rsidRDefault="00C61245" w:rsidP="002C4D30">
      <w:pPr>
        <w:pStyle w:val="balk1"/>
        <w:tabs>
          <w:tab w:val="left" w:pos="1845"/>
        </w:tabs>
        <w:ind w:left="0"/>
      </w:pPr>
      <w:r w:rsidRPr="00C61245">
        <w:t>BİZLERİ SEÇMİŞ OLMANIZ VE DEĞERLİ SİPARİŞİNİZ İÇİN TEŞEKKÜR EDERİZ.</w:t>
      </w:r>
    </w:p>
    <w:sectPr w:rsidR="000E4E76" w:rsidSect="00251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10" w:rsidRDefault="00466410">
      <w:pPr>
        <w:spacing w:before="0" w:after="0"/>
      </w:pPr>
      <w:r>
        <w:separator/>
      </w:r>
    </w:p>
  </w:endnote>
  <w:endnote w:type="continuationSeparator" w:id="0">
    <w:p w:rsidR="00466410" w:rsidRDefault="004664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B3" w:rsidRDefault="009904B3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E76" w:rsidRDefault="00A94AFB">
    <w:pPr>
      <w:pStyle w:val="altbilgi"/>
    </w:pPr>
    <w:r>
      <w:t xml:space="preserve">Sayfa </w:t>
    </w:r>
    <w:r>
      <w:fldChar w:fldCharType="begin"/>
    </w:r>
    <w:r>
      <w:instrText>page</w:instrText>
    </w:r>
    <w:r>
      <w:fldChar w:fldCharType="separate"/>
    </w:r>
    <w:r w:rsidR="00C6124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B3" w:rsidRDefault="009904B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10" w:rsidRDefault="00466410">
      <w:pPr>
        <w:spacing w:before="0" w:after="0"/>
      </w:pPr>
      <w:r>
        <w:separator/>
      </w:r>
    </w:p>
  </w:footnote>
  <w:footnote w:type="continuationSeparator" w:id="0">
    <w:p w:rsidR="00466410" w:rsidRDefault="004664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B3" w:rsidRDefault="009904B3">
    <w:pPr>
      <w:pStyle w:val="stBilgi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1379" o:spid="_x0000_s2050" type="#_x0000_t75" style="position:absolute;margin-left:0;margin-top:0;width:852.5pt;height:602.4pt;z-index:-251657216;mso-position-horizontal:center;mso-position-horizontal-relative:margin;mso-position-vertical:center;mso-position-vertical-relative:margin" o:allowincell="f">
          <v:imagedata r:id="rId1" o:title="Loulou_logo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B3" w:rsidRDefault="009904B3">
    <w:pPr>
      <w:pStyle w:val="stBilgi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1380" o:spid="_x0000_s2051" type="#_x0000_t75" style="position:absolute;margin-left:0;margin-top:0;width:852.5pt;height:602.4pt;z-index:-251656192;mso-position-horizontal:center;mso-position-horizontal-relative:margin;mso-position-vertical:center;mso-position-vertical-relative:margin" o:allowincell="f">
          <v:imagedata r:id="rId1" o:title="Loulou_logo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0E4E76">
      <w:tc>
        <w:tcPr>
          <w:tcW w:w="2500" w:type="pct"/>
          <w:vAlign w:val="bottom"/>
        </w:tcPr>
        <w:p w:rsidR="000E4E76" w:rsidRPr="00E9617A" w:rsidRDefault="00AC0DFB">
          <w:pPr>
            <w:rPr>
              <w:rFonts w:asciiTheme="majorHAnsi" w:hAnsiTheme="majorHAnsi"/>
            </w:rPr>
          </w:pPr>
          <w:r w:rsidRPr="00E9617A">
            <w:rPr>
              <w:rFonts w:asciiTheme="majorHAnsi" w:hAnsiTheme="majorHAnsi"/>
            </w:rPr>
            <w:t>Porte Osgb Eğitim ve Ticaret Limited Şirketi</w:t>
          </w:r>
        </w:p>
        <w:p w:rsidR="000E4E76" w:rsidRPr="00E9617A" w:rsidRDefault="00AC0DFB">
          <w:pPr>
            <w:rPr>
              <w:rFonts w:asciiTheme="majorHAnsi" w:hAnsiTheme="majorHAnsi"/>
            </w:rPr>
          </w:pPr>
          <w:r w:rsidRPr="00E9617A">
            <w:rPr>
              <w:rFonts w:asciiTheme="majorHAnsi" w:hAnsiTheme="majorHAnsi"/>
            </w:rPr>
            <w:t>Yenişehir Mah. Barajyolu Cad. Çağlayan Sok. No:15/B Ataşehir- İstanbul</w:t>
          </w:r>
        </w:p>
        <w:p w:rsidR="000E4E76" w:rsidRDefault="00A94AFB">
          <w:pPr>
            <w:spacing w:after="0"/>
          </w:pPr>
          <w:r w:rsidRPr="00E9617A">
            <w:rPr>
              <w:rStyle w:val="Kaln"/>
              <w:rFonts w:asciiTheme="majorHAnsi" w:hAnsiTheme="majorHAnsi"/>
            </w:rPr>
            <w:t>Tel</w:t>
          </w:r>
          <w:r w:rsidRPr="00E9617A">
            <w:rPr>
              <w:rFonts w:asciiTheme="majorHAnsi" w:hAnsiTheme="majorHAnsi"/>
            </w:rPr>
            <w:t xml:space="preserve"> </w:t>
          </w:r>
          <w:r w:rsidR="00AC0DFB" w:rsidRPr="00E9617A">
            <w:rPr>
              <w:rFonts w:asciiTheme="majorHAnsi" w:hAnsiTheme="majorHAnsi"/>
            </w:rPr>
            <w:t xml:space="preserve">0216 3436323 </w:t>
          </w:r>
          <w:r w:rsidR="00AC0DFB" w:rsidRPr="00E9617A">
            <w:rPr>
              <w:rFonts w:asciiTheme="majorHAnsi" w:hAnsiTheme="majorHAnsi"/>
              <w:b/>
            </w:rPr>
            <w:t>E</w:t>
          </w:r>
          <w:r w:rsidR="00AC0DFB" w:rsidRPr="00E9617A">
            <w:rPr>
              <w:rStyle w:val="Kaln"/>
              <w:rFonts w:asciiTheme="majorHAnsi" w:hAnsiTheme="majorHAnsi"/>
            </w:rPr>
            <w:t>-Posta</w:t>
          </w:r>
          <w:r w:rsidRPr="00E9617A">
            <w:rPr>
              <w:rFonts w:asciiTheme="majorHAnsi" w:hAnsiTheme="majorHAnsi"/>
            </w:rPr>
            <w:t xml:space="preserve"> </w:t>
          </w:r>
          <w:hyperlink r:id="rId1" w:history="1">
            <w:r w:rsidR="00AC0DFB" w:rsidRPr="00231E82">
              <w:rPr>
                <w:rStyle w:val="Kpr"/>
                <w:rFonts w:asciiTheme="majorHAnsi" w:hAnsiTheme="majorHAnsi"/>
              </w:rPr>
              <w:t>info@loulou.com.tr</w:t>
            </w:r>
          </w:hyperlink>
        </w:p>
      </w:tc>
      <w:sdt>
        <w:sdtPr>
          <w:alias w:val="Resmi değiştirmek için simgeyi tıklatın"/>
          <w:tag w:val="Resmi değiştirmek için simgeyi tıklatı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0E4E76" w:rsidRDefault="00AC0DFB">
              <w:pPr>
                <w:pStyle w:val="stbilgi"/>
              </w:pPr>
              <w:r>
                <w:rPr>
                  <w:noProof/>
                </w:rPr>
                <w:drawing>
                  <wp:inline distT="0" distB="0" distL="0" distR="0">
                    <wp:extent cx="1047896" cy="809738"/>
                    <wp:effectExtent l="0" t="0" r="0" b="9525"/>
                    <wp:docPr id="2" name="Resi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loulou_kucuk-logo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47896" cy="80973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0E4E76" w:rsidRDefault="009904B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1378" o:spid="_x0000_s2049" type="#_x0000_t75" style="position:absolute;left:0;text-align:left;margin-left:0;margin-top:0;width:852.5pt;height:602.4pt;z-index:-251658240;mso-position-horizontal:center;mso-position-horizontal-relative:margin;mso-position-vertical:center;mso-position-vertical-relative:margin" o:allowincell="f">
          <v:imagedata r:id="rId3" o:title="Loulou_logo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9"/>
  <w:hyphenationZone w:val="4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FB"/>
    <w:rsid w:val="000E4E76"/>
    <w:rsid w:val="00231E82"/>
    <w:rsid w:val="002519AD"/>
    <w:rsid w:val="002701F2"/>
    <w:rsid w:val="002C4D30"/>
    <w:rsid w:val="00391C2D"/>
    <w:rsid w:val="00466410"/>
    <w:rsid w:val="0074337B"/>
    <w:rsid w:val="008C580C"/>
    <w:rsid w:val="009904B3"/>
    <w:rsid w:val="00A94AFB"/>
    <w:rsid w:val="00AC0DFB"/>
    <w:rsid w:val="00C61245"/>
    <w:rsid w:val="00C806EA"/>
    <w:rsid w:val="00E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D00C2A"/>
  <w15:chartTrackingRefBased/>
  <w15:docId w15:val="{C58603FC-68B0-42AF-B76F-369772C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tr-TR" w:eastAsia="tr-T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9"/>
    <w:qFormat/>
    <w:pPr>
      <w:keepNext/>
      <w:keepLines/>
      <w:pBdr>
        <w:top w:val="single" w:sz="4" w:space="4" w:color="F0A22E" w:themeColor="accent1"/>
        <w:left w:val="single" w:sz="4" w:space="6" w:color="F0A22E" w:themeColor="accent1"/>
        <w:bottom w:val="single" w:sz="4" w:space="4" w:color="F0A22E" w:themeColor="accent1"/>
        <w:right w:val="single" w:sz="4" w:space="6" w:color="F0A22E" w:themeColor="accent1"/>
      </w:pBdr>
      <w:shd w:val="clear" w:color="auto" w:fill="F0A22E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stbilgi">
    <w:name w:val="üstbilgi"/>
    <w:basedOn w:val="Normal"/>
    <w:link w:val="stbilgiKarakteri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kern w:val="20"/>
    </w:rPr>
  </w:style>
  <w:style w:type="paragraph" w:customStyle="1" w:styleId="altbilgi">
    <w:name w:val="altbilgi"/>
    <w:basedOn w:val="Normal"/>
    <w:link w:val="AltbilgiKarakteri"/>
    <w:uiPriority w:val="99"/>
    <w:unhideWhenUsed/>
    <w:pPr>
      <w:pBdr>
        <w:top w:val="single" w:sz="4" w:space="6" w:color="F6C681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ltbilgiKarakteri">
    <w:name w:val="Altbilgi Karakteri"/>
    <w:basedOn w:val="VarsaylanParagrafYazTipi"/>
    <w:link w:val="altbilgi"/>
    <w:uiPriority w:val="99"/>
    <w:rPr>
      <w:kern w:val="20"/>
    </w:rPr>
  </w:style>
  <w:style w:type="paragraph" w:styleId="AralkYok">
    <w:name w:val="No Spacing"/>
    <w:link w:val="AralkYokChar"/>
    <w:uiPriority w:val="1"/>
    <w:qFormat/>
    <w:pPr>
      <w:spacing w:before="0" w:after="0"/>
    </w:pPr>
  </w:style>
  <w:style w:type="character" w:customStyle="1" w:styleId="Kaln">
    <w:name w:val="Kalın"/>
    <w:basedOn w:val="VarsaylanParagrafYazTipi"/>
    <w:uiPriority w:val="1"/>
    <w:unhideWhenUsed/>
    <w:qFormat/>
    <w:rPr>
      <w:b/>
      <w:bCs/>
    </w:rPr>
  </w:style>
  <w:style w:type="character" w:customStyle="1" w:styleId="AralkYokChar">
    <w:name w:val="Aralık Yok Char"/>
    <w:basedOn w:val="VarsaylanParagrafYazTipi"/>
    <w:link w:val="AralkYok"/>
    <w:uiPriority w:val="1"/>
  </w:style>
  <w:style w:type="table" w:styleId="TabloKlavuzu">
    <w:name w:val="Table Grid"/>
    <w:basedOn w:val="NormalTablo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">
    <w:name w:val="Başlık"/>
    <w:basedOn w:val="Normal"/>
    <w:next w:val="Normal"/>
    <w:link w:val="BalkKarakteri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F0A22E" w:themeColor="accent1"/>
      <w:kern w:val="28"/>
      <w:sz w:val="48"/>
      <w:szCs w:val="48"/>
    </w:rPr>
  </w:style>
  <w:style w:type="character" w:customStyle="1" w:styleId="BalkKarakteri">
    <w:name w:val="Başlık Karakteri"/>
    <w:basedOn w:val="VarsaylanParagrafYazTipi"/>
    <w:link w:val="Balk"/>
    <w:uiPriority w:val="10"/>
    <w:rPr>
      <w:rFonts w:asciiTheme="majorHAnsi" w:eastAsiaTheme="majorEastAsia" w:hAnsiTheme="majorHAnsi" w:cstheme="majorBidi"/>
      <w:caps/>
      <w:color w:val="F0A22E" w:themeColor="accent1"/>
      <w:kern w:val="28"/>
      <w:sz w:val="48"/>
      <w:szCs w:val="48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styleId="Kapan">
    <w:name w:val="Closing"/>
    <w:basedOn w:val="Normal"/>
    <w:link w:val="KapanChar"/>
    <w:uiPriority w:val="99"/>
    <w:unhideWhenUsed/>
    <w:pPr>
      <w:spacing w:before="600" w:after="80"/>
    </w:pPr>
  </w:style>
  <w:style w:type="character" w:customStyle="1" w:styleId="KapanChar">
    <w:name w:val="Kapanış Char"/>
    <w:basedOn w:val="VarsaylanParagrafYazTipi"/>
    <w:link w:val="Kapan"/>
    <w:uiPriority w:val="99"/>
    <w:rPr>
      <w:kern w:val="20"/>
    </w:rPr>
  </w:style>
  <w:style w:type="table" w:customStyle="1" w:styleId="DurumRaporuTablosu">
    <w:name w:val="Durum Raporu Tablosu"/>
    <w:basedOn w:val="NormalTablo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C77C0E" w:themeColor="accent1" w:themeShade="BF"/>
      </w:rPr>
      <w:tblPr/>
      <w:tcPr>
        <w:vAlign w:val="bottom"/>
      </w:tcPr>
    </w:tblStylePr>
  </w:style>
  <w:style w:type="character" w:customStyle="1" w:styleId="Balk1Karakteri">
    <w:name w:val="Başlık 1 Karakteri"/>
    <w:basedOn w:val="VarsaylanParagrafYazTipi"/>
    <w:link w:val="balk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F0A22E" w:themeFill="accent1"/>
    </w:rPr>
  </w:style>
  <w:style w:type="paragraph" w:styleId="stBilgi0">
    <w:name w:val="header"/>
    <w:basedOn w:val="Normal"/>
    <w:link w:val="stBilgiChar"/>
    <w:uiPriority w:val="99"/>
    <w:unhideWhenUsed/>
    <w:rsid w:val="002519AD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0"/>
    <w:uiPriority w:val="99"/>
    <w:rsid w:val="002519AD"/>
    <w:rPr>
      <w:kern w:val="20"/>
    </w:rPr>
  </w:style>
  <w:style w:type="paragraph" w:styleId="AltBilgi0">
    <w:name w:val="footer"/>
    <w:basedOn w:val="Normal"/>
    <w:link w:val="AltBilgiChar"/>
    <w:uiPriority w:val="99"/>
    <w:unhideWhenUsed/>
    <w:rsid w:val="002519AD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0"/>
    <w:uiPriority w:val="99"/>
    <w:rsid w:val="002519AD"/>
    <w:rPr>
      <w:kern w:val="20"/>
    </w:rPr>
  </w:style>
  <w:style w:type="character" w:styleId="YerTutucuMetni">
    <w:name w:val="Placeholder Text"/>
    <w:basedOn w:val="VarsaylanParagrafYazTipi"/>
    <w:uiPriority w:val="99"/>
    <w:semiHidden/>
    <w:rsid w:val="002519AD"/>
    <w:rPr>
      <w:color w:val="808080"/>
    </w:rPr>
  </w:style>
  <w:style w:type="character" w:styleId="Kpr">
    <w:name w:val="Hyperlink"/>
    <w:basedOn w:val="VarsaylanParagrafYazTipi"/>
    <w:uiPriority w:val="99"/>
    <w:unhideWhenUsed/>
    <w:rsid w:val="00231E82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png"/><Relationship Id="rId1" Type="http://schemas.openxmlformats.org/officeDocument/2006/relationships/hyperlink" Target="file:///C:\Users\master\Documents\1%20PET%20ISLERI\BELGELER\info@loulou.com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er\AppData\Roaming\Microsoft\Templates\Proje%20durum%20rapor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4C37AA470D458C952AC89653F323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232D0E-6BA3-440B-8570-E50A216B51CD}"/>
      </w:docPartPr>
      <w:docPartBody>
        <w:p w:rsidR="0085017D" w:rsidRDefault="00BA75D6">
          <w:pPr>
            <w:pStyle w:val="734C37AA470D458C952AC89653F32338"/>
          </w:pPr>
          <w:r>
            <w:t>[Tarih Seçin]</w:t>
          </w:r>
        </w:p>
      </w:docPartBody>
    </w:docPart>
    <w:docPart>
      <w:docPartPr>
        <w:name w:val="69696FA103F44D58854077D44F5060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550154-8C17-49DD-A039-78410E82FF5E}"/>
      </w:docPartPr>
      <w:docPartBody>
        <w:p w:rsidR="0085017D" w:rsidRDefault="00F77BA8" w:rsidP="00F77BA8">
          <w:pPr>
            <w:pStyle w:val="69696FA103F44D58854077D44F50609F"/>
          </w:pPr>
          <w:r>
            <w:t>[Tarih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A8"/>
    <w:rsid w:val="006E1FAF"/>
    <w:rsid w:val="0085017D"/>
    <w:rsid w:val="00BA75D6"/>
    <w:rsid w:val="00F7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34C37AA470D458C952AC89653F32338">
    <w:name w:val="734C37AA470D458C952AC89653F32338"/>
  </w:style>
  <w:style w:type="paragraph" w:customStyle="1" w:styleId="787DCE61CE274301AF322DD702C7D1CD">
    <w:name w:val="787DCE61CE274301AF322DD702C7D1CD"/>
  </w:style>
  <w:style w:type="paragraph" w:customStyle="1" w:styleId="E00544ADE7344BFB870F7A19BCCC749D">
    <w:name w:val="E00544ADE7344BFB870F7A19BCCC749D"/>
  </w:style>
  <w:style w:type="paragraph" w:customStyle="1" w:styleId="CBA55640F5404B9388A4ABEAA5BFD998">
    <w:name w:val="CBA55640F5404B9388A4ABEAA5BFD998"/>
  </w:style>
  <w:style w:type="paragraph" w:customStyle="1" w:styleId="CB8BFF68EF974C078A572F672227857A">
    <w:name w:val="CB8BFF68EF974C078A572F672227857A"/>
  </w:style>
  <w:style w:type="paragraph" w:customStyle="1" w:styleId="69696FA103F44D58854077D44F50609F">
    <w:name w:val="69696FA103F44D58854077D44F50609F"/>
    <w:rsid w:val="00F77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Sarı Turuncu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B5D42EC-5C13-4F9D-A1DA-6146F3F6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 durum raporu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keywords/>
  <cp:lastModifiedBy>Kayhan Ünal - AB Uyum Group - OSGB &amp; Akademi &amp; Danışmanlık</cp:lastModifiedBy>
  <cp:revision>2</cp:revision>
  <dcterms:created xsi:type="dcterms:W3CDTF">2017-05-17T13:15:00Z</dcterms:created>
  <dcterms:modified xsi:type="dcterms:W3CDTF">2017-05-17T13:15:00Z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